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>siedziba: Urząd Gminy i Miasta w Ozimku</w:t>
      </w:r>
    </w:p>
    <w:p w:rsidR="00C10AB8" w:rsidRDefault="00215143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C10AB8" w:rsidRDefault="00215143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:rsidR="00C10AB8" w:rsidRDefault="00215143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>Załącznik nr 5 do SWZ</w:t>
      </w:r>
      <w:r>
        <w:rPr>
          <w:b/>
        </w:rPr>
        <w:t xml:space="preserve"> </w:t>
      </w:r>
    </w:p>
    <w:p w:rsidR="00C10AB8" w:rsidRDefault="00215143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ZZP.271.3.1.2021.AK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:rsidR="00C10AB8" w:rsidRDefault="00C10AB8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blPrEx>
          <w:tblCellMar>
            <w:top w:w="0" w:type="dxa"/>
            <w:bottom w:w="0" w:type="dxa"/>
          </w:tblCellMar>
        </w:tblPrEx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:rsidR="00C10AB8" w:rsidRDefault="00215143">
            <w:pPr>
              <w:pStyle w:val="Standard"/>
              <w:ind w:left="567" w:hanging="567"/>
              <w:jc w:val="center"/>
            </w:pPr>
            <w:r>
              <w:rPr>
                <w:b/>
                <w:bCs/>
                <w:sz w:val="28"/>
                <w:szCs w:val="28"/>
              </w:rPr>
              <w:t>Budowa filii żłobka samorządowego w Ozimku – etap I</w:t>
            </w:r>
          </w:p>
          <w:p w:rsidR="00C10AB8" w:rsidRDefault="00C10AB8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278"/>
        <w:gridCol w:w="1606"/>
        <w:gridCol w:w="3448"/>
        <w:gridCol w:w="2528"/>
        <w:gridCol w:w="2528"/>
      </w:tblGrid>
      <w:tr w:rsidR="00C10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Uprawnienia i doświadczenie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: .........................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</w:t>
      </w:r>
      <w:r>
        <w:rPr>
          <w:rFonts w:ascii="Calibri" w:hAnsi="Calibri" w:cs="Calibri"/>
          <w:sz w:val="18"/>
          <w:szCs w:val="18"/>
        </w:rPr>
        <w:t>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5143">
      <w:r>
        <w:separator/>
      </w:r>
    </w:p>
  </w:endnote>
  <w:endnote w:type="continuationSeparator" w:id="0">
    <w:p w:rsidR="0000000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default"/>
  </w:font>
  <w:font w:name="CIDFont+F4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5143">
      <w:r>
        <w:rPr>
          <w:color w:val="000000"/>
        </w:rPr>
        <w:separator/>
      </w:r>
    </w:p>
  </w:footnote>
  <w:footnote w:type="continuationSeparator" w:id="0">
    <w:p w:rsidR="0000000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0AB8"/>
    <w:rsid w:val="00215143"/>
    <w:rsid w:val="00C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2</cp:revision>
  <cp:lastPrinted>2020-12-08T10:08:00Z</cp:lastPrinted>
  <dcterms:created xsi:type="dcterms:W3CDTF">2021-03-15T15:43:00Z</dcterms:created>
  <dcterms:modified xsi:type="dcterms:W3CDTF">2021-03-15T15:43:00Z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